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="004B1165">
        <w:rPr>
          <w:rFonts w:hint="eastAsia"/>
          <w:sz w:val="24"/>
          <w:szCs w:val="24"/>
        </w:rPr>
        <w:t>８号</w:t>
      </w:r>
      <w:r w:rsidR="004B1165">
        <w:rPr>
          <w:rFonts w:hint="eastAsia"/>
          <w:color w:val="000000" w:themeColor="text1"/>
          <w:sz w:val="24"/>
          <w:szCs w:val="24"/>
        </w:rPr>
        <w:t>（第３７条関係）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0A6663" w:rsidTr="00F1710E">
        <w:trPr>
          <w:trHeight w:val="9822"/>
        </w:trPr>
        <w:tc>
          <w:tcPr>
            <w:tcW w:w="8647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78606E">
            <w:pPr>
              <w:jc w:val="right"/>
              <w:rPr>
                <w:sz w:val="24"/>
                <w:szCs w:val="24"/>
              </w:rPr>
            </w:pPr>
          </w:p>
          <w:p w:rsidR="004B1165" w:rsidRPr="008C2CA0" w:rsidRDefault="004B1165" w:rsidP="004B1165">
            <w:pPr>
              <w:rPr>
                <w:sz w:val="24"/>
                <w:szCs w:val="24"/>
              </w:rPr>
            </w:pPr>
            <w:r w:rsidRPr="008C2CA0">
              <w:rPr>
                <w:rFonts w:hint="eastAsia"/>
                <w:sz w:val="24"/>
                <w:szCs w:val="24"/>
              </w:rPr>
              <w:t>宇部・山陽小野田消防局</w:t>
            </w:r>
            <w:r>
              <w:rPr>
                <w:rFonts w:hint="eastAsia"/>
                <w:sz w:val="24"/>
                <w:szCs w:val="24"/>
              </w:rPr>
              <w:t xml:space="preserve">　消防長　様</w:t>
            </w:r>
          </w:p>
          <w:p w:rsidR="000A6663" w:rsidRDefault="004B1165" w:rsidP="004B11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消防署長）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F70AA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</w:p>
          <w:p w:rsidR="000A6663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F1710E" w:rsidRPr="008D576E" w:rsidRDefault="00F1710E" w:rsidP="0078606E">
            <w:pPr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F1710E" w:rsidRDefault="00F1710E" w:rsidP="0078606E">
            <w:pPr>
              <w:rPr>
                <w:sz w:val="24"/>
                <w:szCs w:val="24"/>
              </w:rPr>
            </w:pP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ア　旅館業法（昭和２３年法律第１３８号）の規定による営業の許可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イ　旅館業法施行規則（昭和２３年厚生省令第２８号）の規定による施設又</w:t>
            </w:r>
          </w:p>
          <w:p w:rsidR="0078606E" w:rsidRPr="0078606E" w:rsidRDefault="0078606E" w:rsidP="00F1710E">
            <w:pPr>
              <w:ind w:firstLineChars="200" w:firstLine="480"/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は設備の変更届出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ウ　国際観光ホテル整備法（昭和２４年法律第２７９号）の規定による登録</w:t>
            </w:r>
          </w:p>
          <w:p w:rsidR="0078606E" w:rsidRPr="0078606E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及び施設に関する登録事項の変更の届出</w:t>
            </w:r>
          </w:p>
          <w:p w:rsidR="00F1710E" w:rsidRDefault="0078606E" w:rsidP="00F1710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エ　風俗営業等の規制及び業務の適正化等に関する法律（昭和２３年法律第</w:t>
            </w:r>
          </w:p>
          <w:p w:rsidR="000A6663" w:rsidRPr="006B4C25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１２２号）の規定による営業許可及び構造又は整備の変更等の承認、届出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E87AE2">
        <w:trPr>
          <w:trHeight w:val="556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E87AE2">
        <w:trPr>
          <w:trHeight w:val="1413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10E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</w:p>
    <w:p w:rsidR="00F1710E" w:rsidRDefault="000A6663" w:rsidP="00320DEF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0DEF">
        <w:rPr>
          <w:rFonts w:hint="eastAsia"/>
          <w:sz w:val="24"/>
          <w:szCs w:val="24"/>
        </w:rPr>
        <w:t>１</w:t>
      </w:r>
      <w:r w:rsidR="0078606E">
        <w:rPr>
          <w:rFonts w:hint="eastAsia"/>
          <w:sz w:val="24"/>
          <w:szCs w:val="24"/>
        </w:rPr>
        <w:t xml:space="preserve">　「申請理由区分」は、当該交付申請区分に応じ、アからエまでのいずれ</w:t>
      </w:r>
    </w:p>
    <w:p w:rsidR="00F1710E" w:rsidRDefault="0078606E" w:rsidP="00F171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かに○をすること。</w:t>
      </w:r>
    </w:p>
    <w:p w:rsidR="00560E94" w:rsidRPr="000A6663" w:rsidRDefault="00320DEF" w:rsidP="00F17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1710E">
        <w:rPr>
          <w:rFonts w:hint="eastAsia"/>
          <w:sz w:val="24"/>
          <w:szCs w:val="24"/>
        </w:rPr>
        <w:t xml:space="preserve">　※印の欄は、記入しないこと。</w:t>
      </w:r>
    </w:p>
    <w:sectPr w:rsidR="00560E94" w:rsidRPr="000A6663" w:rsidSect="00F1710E">
      <w:pgSz w:w="11906" w:h="16838" w:code="9"/>
      <w:pgMar w:top="1134" w:right="1274" w:bottom="1135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2" w:rsidRDefault="00E87AE2" w:rsidP="00CA2F43">
      <w:r>
        <w:separator/>
      </w:r>
    </w:p>
  </w:endnote>
  <w:endnote w:type="continuationSeparator" w:id="0">
    <w:p w:rsidR="00E87AE2" w:rsidRDefault="00E87AE2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2" w:rsidRDefault="00E87AE2" w:rsidP="00CA2F43">
      <w:r>
        <w:separator/>
      </w:r>
    </w:p>
  </w:footnote>
  <w:footnote w:type="continuationSeparator" w:id="0">
    <w:p w:rsidR="00E87AE2" w:rsidRDefault="00E87AE2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0F70AA"/>
    <w:rsid w:val="001D2170"/>
    <w:rsid w:val="00320DEF"/>
    <w:rsid w:val="003458F9"/>
    <w:rsid w:val="003869D9"/>
    <w:rsid w:val="003D5B51"/>
    <w:rsid w:val="004479AF"/>
    <w:rsid w:val="004B1165"/>
    <w:rsid w:val="00560E94"/>
    <w:rsid w:val="006B4C25"/>
    <w:rsid w:val="0078606E"/>
    <w:rsid w:val="008F7E70"/>
    <w:rsid w:val="00964EA6"/>
    <w:rsid w:val="00A662A5"/>
    <w:rsid w:val="00BA3A55"/>
    <w:rsid w:val="00CA2F43"/>
    <w:rsid w:val="00D879D2"/>
    <w:rsid w:val="00E87AE2"/>
    <w:rsid w:val="00F1710E"/>
    <w:rsid w:val="00F51216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A3DBD3C-4956-4910-B178-B34799E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2B39-2545-40AD-95EA-962F2BE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5796E8A5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木下 篤志</cp:lastModifiedBy>
  <cp:revision>3</cp:revision>
  <cp:lastPrinted>2013-11-26T03:59:00Z</cp:lastPrinted>
  <dcterms:created xsi:type="dcterms:W3CDTF">2019-04-17T22:57:00Z</dcterms:created>
  <dcterms:modified xsi:type="dcterms:W3CDTF">2021-09-09T09:06:00Z</dcterms:modified>
</cp:coreProperties>
</file>